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C" w:rsidRPr="0043520B" w:rsidRDefault="007B2B7C" w:rsidP="00845A2D">
      <w:pPr>
        <w:spacing w:before="156" w:after="156"/>
        <w:rPr>
          <w:rFonts w:ascii="宋体" w:cs="宋体"/>
          <w:sz w:val="32"/>
          <w:szCs w:val="32"/>
        </w:rPr>
      </w:pPr>
      <w:r w:rsidRPr="0043520B"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7B2B7C" w:rsidRPr="00845A2D" w:rsidRDefault="007B2B7C" w:rsidP="00845A2D">
      <w:pPr>
        <w:spacing w:before="156" w:after="156"/>
        <w:jc w:val="center"/>
        <w:rPr>
          <w:rFonts w:ascii="宋体" w:cs="宋体"/>
          <w:b/>
          <w:bCs/>
          <w:sz w:val="44"/>
          <w:szCs w:val="44"/>
        </w:rPr>
      </w:pPr>
      <w:r w:rsidRPr="00845A2D">
        <w:rPr>
          <w:rFonts w:ascii="宋体" w:hAnsi="宋体" w:cs="宋体"/>
          <w:b/>
          <w:bCs/>
          <w:sz w:val="44"/>
          <w:szCs w:val="44"/>
        </w:rPr>
        <w:t>2018</w:t>
      </w:r>
      <w:r w:rsidRPr="00845A2D">
        <w:rPr>
          <w:rFonts w:ascii="宋体" w:hAnsi="宋体" w:cs="宋体" w:hint="eastAsia"/>
          <w:b/>
          <w:bCs/>
          <w:sz w:val="44"/>
          <w:szCs w:val="44"/>
        </w:rPr>
        <w:t>年</w:t>
      </w:r>
      <w:r w:rsidRPr="00845A2D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整合</w:t>
      </w:r>
      <w:r w:rsidRPr="003D2F21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省</w:t>
      </w:r>
      <w:r w:rsidRPr="00845A2D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级</w:t>
      </w:r>
      <w:r w:rsidRPr="003D2F21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现代农业产业</w:t>
      </w:r>
      <w:r w:rsidRPr="00845A2D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资金发展富民产业</w:t>
      </w:r>
      <w:r w:rsidRPr="00845A2D">
        <w:rPr>
          <w:rFonts w:ascii="宋体" w:hAnsi="宋体" w:cs="宋体" w:hint="eastAsia"/>
          <w:b/>
          <w:bCs/>
          <w:sz w:val="44"/>
          <w:szCs w:val="44"/>
        </w:rPr>
        <w:t>项目实施方案（格式）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AD6B10">
      <w:pPr>
        <w:spacing w:before="156" w:after="156"/>
        <w:ind w:firstLineChars="200" w:firstLine="643"/>
        <w:rPr>
          <w:rFonts w:ascii="宋体" w:cs="宋体"/>
          <w:sz w:val="32"/>
          <w:szCs w:val="32"/>
        </w:rPr>
      </w:pPr>
      <w:r w:rsidRPr="00AD6B10">
        <w:rPr>
          <w:rFonts w:ascii="宋体" w:hAnsi="宋体" w:cs="宋体" w:hint="eastAsia"/>
          <w:b/>
          <w:sz w:val="32"/>
          <w:szCs w:val="32"/>
        </w:rPr>
        <w:t>专项名称：</w:t>
      </w:r>
      <w:r w:rsidRPr="00236151">
        <w:rPr>
          <w:sz w:val="32"/>
          <w:szCs w:val="32"/>
        </w:rPr>
        <w:t>2018</w:t>
      </w:r>
      <w:r w:rsidRPr="00236151">
        <w:rPr>
          <w:rFonts w:hint="eastAsia"/>
          <w:sz w:val="32"/>
          <w:szCs w:val="32"/>
        </w:rPr>
        <w:t>年省以上现代农业产业资金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Pr="00AD6B10" w:rsidRDefault="007B2B7C" w:rsidP="00845A2D">
      <w:pPr>
        <w:spacing w:before="156" w:after="156"/>
        <w:rPr>
          <w:rFonts w:ascii="宋体" w:cs="宋体"/>
          <w:b/>
          <w:sz w:val="32"/>
          <w:szCs w:val="32"/>
        </w:rPr>
      </w:pPr>
    </w:p>
    <w:p w:rsidR="007B2B7C" w:rsidRDefault="007B2B7C" w:rsidP="00AD6B10">
      <w:pPr>
        <w:spacing w:before="156" w:after="156"/>
        <w:ind w:firstLineChars="200" w:firstLine="643"/>
        <w:rPr>
          <w:rFonts w:ascii="宋体" w:cs="宋体"/>
          <w:sz w:val="32"/>
          <w:szCs w:val="32"/>
        </w:rPr>
      </w:pPr>
      <w:r w:rsidRPr="00AD6B10">
        <w:rPr>
          <w:rFonts w:ascii="宋体" w:hAnsi="宋体" w:cs="宋体" w:hint="eastAsia"/>
          <w:b/>
          <w:sz w:val="32"/>
          <w:szCs w:val="32"/>
        </w:rPr>
        <w:t>支持方向名称：</w:t>
      </w:r>
      <w:r>
        <w:rPr>
          <w:rFonts w:ascii="宋体" w:hAnsi="宋体" w:cs="宋体" w:hint="eastAsia"/>
          <w:sz w:val="32"/>
          <w:szCs w:val="32"/>
        </w:rPr>
        <w:t>稻渔综合种养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Pr="00AD6B10" w:rsidRDefault="007B2B7C" w:rsidP="00AD6B10">
      <w:pPr>
        <w:spacing w:before="156" w:after="156"/>
        <w:ind w:firstLineChars="200" w:firstLine="643"/>
        <w:rPr>
          <w:rFonts w:ascii="宋体" w:cs="宋体"/>
          <w:b/>
          <w:sz w:val="32"/>
          <w:szCs w:val="32"/>
        </w:rPr>
      </w:pPr>
      <w:r w:rsidRPr="00AD6B10">
        <w:rPr>
          <w:rFonts w:ascii="宋体" w:hAnsi="宋体" w:cs="宋体" w:hint="eastAsia"/>
          <w:b/>
          <w:sz w:val="32"/>
          <w:szCs w:val="32"/>
        </w:rPr>
        <w:t>实施项目名称：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Pr="00AD6B10" w:rsidRDefault="007B2B7C" w:rsidP="00AD6B10">
      <w:pPr>
        <w:spacing w:before="156" w:after="156"/>
        <w:ind w:firstLineChars="200" w:firstLine="643"/>
        <w:rPr>
          <w:rFonts w:ascii="宋体" w:cs="宋体"/>
          <w:b/>
          <w:sz w:val="32"/>
          <w:szCs w:val="32"/>
        </w:rPr>
      </w:pPr>
      <w:r w:rsidRPr="00AD6B10">
        <w:rPr>
          <w:rFonts w:ascii="宋体" w:hAnsi="宋体" w:cs="宋体" w:hint="eastAsia"/>
          <w:b/>
          <w:sz w:val="32"/>
          <w:szCs w:val="32"/>
        </w:rPr>
        <w:t>实施单位（盖章）：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  <w:r w:rsidRPr="00AD6B10">
        <w:rPr>
          <w:rFonts w:ascii="宋体" w:hAnsi="宋体" w:cs="宋体" w:hint="eastAsia"/>
          <w:b/>
          <w:sz w:val="32"/>
          <w:szCs w:val="32"/>
        </w:rPr>
        <w:t>主管部门：</w:t>
      </w:r>
      <w:r>
        <w:rPr>
          <w:rFonts w:ascii="宋体" w:hAnsi="宋体" w:cs="宋体" w:hint="eastAsia"/>
          <w:sz w:val="32"/>
          <w:szCs w:val="32"/>
        </w:rPr>
        <w:t>农经农业渔业部门（盖章）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财政部门（盖章）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AD6B10">
      <w:pPr>
        <w:spacing w:before="156" w:after="156"/>
        <w:ind w:firstLineChars="200" w:firstLine="643"/>
        <w:rPr>
          <w:rFonts w:ascii="宋体" w:cs="宋体"/>
          <w:sz w:val="32"/>
          <w:szCs w:val="32"/>
        </w:rPr>
      </w:pPr>
      <w:r w:rsidRPr="00AD6B10">
        <w:rPr>
          <w:rFonts w:ascii="宋体" w:hAnsi="宋体" w:cs="宋体" w:hint="eastAsia"/>
          <w:b/>
          <w:sz w:val="32"/>
          <w:szCs w:val="32"/>
        </w:rPr>
        <w:t>填报时间：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7B2B7C" w:rsidRDefault="007B2B7C" w:rsidP="00845A2D">
      <w:pPr>
        <w:spacing w:before="156" w:after="156"/>
        <w:rPr>
          <w:rFonts w:ascii="宋体" w:cs="宋体"/>
          <w:sz w:val="32"/>
          <w:szCs w:val="32"/>
        </w:rPr>
      </w:pPr>
    </w:p>
    <w:p w:rsidR="007B2B7C" w:rsidRDefault="007B2B7C" w:rsidP="00845A2D">
      <w:pPr>
        <w:spacing w:before="156" w:after="156"/>
      </w:pPr>
    </w:p>
    <w:p w:rsidR="007B2B7C" w:rsidRDefault="007B2B7C" w:rsidP="00845A2D">
      <w:pPr>
        <w:spacing w:before="156" w:after="156"/>
      </w:pPr>
    </w:p>
    <w:p w:rsidR="007B2B7C" w:rsidRPr="00845A2D" w:rsidRDefault="007B2B7C" w:rsidP="00277DF0">
      <w:pPr>
        <w:spacing w:beforeLines="0" w:afterLines="0"/>
        <w:ind w:firstLineChars="200" w:firstLine="643"/>
        <w:rPr>
          <w:rFonts w:ascii="宋体" w:cs="宋体"/>
          <w:b/>
          <w:bCs/>
          <w:sz w:val="32"/>
          <w:szCs w:val="32"/>
        </w:rPr>
      </w:pPr>
      <w:r w:rsidRPr="00845A2D">
        <w:rPr>
          <w:rFonts w:ascii="宋体" w:hAnsi="宋体" w:cs="宋体" w:hint="eastAsia"/>
          <w:b/>
          <w:bCs/>
          <w:sz w:val="32"/>
          <w:szCs w:val="32"/>
        </w:rPr>
        <w:t>一、实施地点</w:t>
      </w:r>
    </w:p>
    <w:p w:rsidR="007B2B7C" w:rsidRPr="00845A2D" w:rsidRDefault="007B2B7C" w:rsidP="00277DF0">
      <w:pPr>
        <w:spacing w:beforeLines="0" w:afterLines="0"/>
        <w:ind w:firstLineChars="300" w:firstLine="96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（同项目申报文本，明确项目实施的具体地点及区位草图，所有项目用</w:t>
      </w:r>
      <w:r w:rsidRPr="00845A2D">
        <w:rPr>
          <w:rFonts w:ascii="宋体" w:hAnsi="宋体" w:cs="宋体"/>
          <w:sz w:val="32"/>
          <w:szCs w:val="32"/>
        </w:rPr>
        <w:t>GPS</w:t>
      </w:r>
      <w:r w:rsidRPr="00845A2D">
        <w:rPr>
          <w:rFonts w:ascii="宋体" w:hAnsi="宋体" w:cs="宋体" w:hint="eastAsia"/>
          <w:sz w:val="32"/>
          <w:szCs w:val="32"/>
        </w:rPr>
        <w:t>标明项目区边界坐标，不得用单个坐标点代表。）</w:t>
      </w:r>
    </w:p>
    <w:p w:rsidR="007B2B7C" w:rsidRPr="00845A2D" w:rsidRDefault="007B2B7C" w:rsidP="00277DF0">
      <w:pPr>
        <w:numPr>
          <w:ilvl w:val="0"/>
          <w:numId w:val="1"/>
        </w:numPr>
        <w:spacing w:beforeLines="0" w:afterLines="0" w:line="240" w:lineRule="auto"/>
        <w:ind w:firstLineChars="200" w:firstLine="643"/>
        <w:rPr>
          <w:rFonts w:ascii="宋体" w:cs="宋体"/>
          <w:b/>
          <w:bCs/>
          <w:sz w:val="32"/>
          <w:szCs w:val="32"/>
        </w:rPr>
      </w:pPr>
      <w:r w:rsidRPr="00845A2D">
        <w:rPr>
          <w:rFonts w:ascii="宋体" w:hAnsi="宋体" w:cs="宋体" w:hint="eastAsia"/>
          <w:b/>
          <w:bCs/>
          <w:sz w:val="32"/>
          <w:szCs w:val="32"/>
        </w:rPr>
        <w:t>实施内容</w:t>
      </w:r>
    </w:p>
    <w:p w:rsidR="007B2B7C" w:rsidRPr="00845A2D" w:rsidRDefault="007B2B7C" w:rsidP="00277DF0">
      <w:pPr>
        <w:spacing w:beforeLines="0" w:afterLines="0"/>
        <w:ind w:firstLine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分项描述项目主要实施内容</w:t>
      </w:r>
    </w:p>
    <w:p w:rsidR="007B2B7C" w:rsidRPr="00845A2D" w:rsidRDefault="007B2B7C" w:rsidP="00277DF0">
      <w:pPr>
        <w:spacing w:beforeLines="0" w:afterLines="0"/>
        <w:ind w:firstLine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（一）</w:t>
      </w:r>
    </w:p>
    <w:p w:rsidR="007B2B7C" w:rsidRPr="00845A2D" w:rsidRDefault="007B2B7C" w:rsidP="00277DF0">
      <w:pPr>
        <w:spacing w:beforeLines="0" w:afterLines="0"/>
        <w:ind w:firstLine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（二）</w:t>
      </w:r>
    </w:p>
    <w:p w:rsidR="007B2B7C" w:rsidRPr="00845A2D" w:rsidRDefault="007B2B7C" w:rsidP="00277DF0">
      <w:pPr>
        <w:spacing w:beforeLines="0" w:afterLines="0"/>
        <w:ind w:firstLineChars="200" w:firstLine="640"/>
        <w:rPr>
          <w:rFonts w:ascii="宋体" w:cs="宋体"/>
          <w:sz w:val="32"/>
          <w:szCs w:val="32"/>
        </w:rPr>
      </w:pPr>
      <w:r w:rsidRPr="00845A2D">
        <w:rPr>
          <w:rFonts w:ascii="宋体" w:cs="宋体"/>
          <w:sz w:val="32"/>
          <w:szCs w:val="32"/>
        </w:rPr>
        <w:t>..........</w:t>
      </w:r>
    </w:p>
    <w:p w:rsidR="007B2B7C" w:rsidRPr="00845A2D" w:rsidRDefault="007B2B7C" w:rsidP="00277DF0">
      <w:pPr>
        <w:numPr>
          <w:ilvl w:val="0"/>
          <w:numId w:val="1"/>
        </w:numPr>
        <w:spacing w:beforeLines="0" w:afterLines="0" w:line="240" w:lineRule="auto"/>
        <w:ind w:firstLineChars="200" w:firstLine="643"/>
        <w:rPr>
          <w:rFonts w:ascii="宋体" w:cs="宋体"/>
          <w:b/>
          <w:bCs/>
          <w:sz w:val="32"/>
          <w:szCs w:val="32"/>
        </w:rPr>
      </w:pPr>
      <w:r w:rsidRPr="00845A2D">
        <w:rPr>
          <w:rFonts w:ascii="宋体" w:hAnsi="宋体" w:cs="宋体" w:hint="eastAsia"/>
          <w:b/>
          <w:bCs/>
          <w:sz w:val="32"/>
          <w:szCs w:val="32"/>
        </w:rPr>
        <w:t>经费预算</w:t>
      </w:r>
    </w:p>
    <w:p w:rsidR="007B2B7C" w:rsidRPr="00845A2D" w:rsidRDefault="007B2B7C" w:rsidP="00277DF0">
      <w:pPr>
        <w:spacing w:beforeLines="0" w:afterLines="0"/>
        <w:ind w:firstLineChars="300" w:firstLine="96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（一）资金来源。项目总投资（入）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   </w:t>
      </w:r>
      <w:r w:rsidRPr="00845A2D">
        <w:rPr>
          <w:rFonts w:ascii="宋体" w:hAnsi="宋体" w:cs="宋体" w:hint="eastAsia"/>
          <w:sz w:val="32"/>
          <w:szCs w:val="32"/>
        </w:rPr>
        <w:t>万元，其中：省级财政补助资金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   </w:t>
      </w:r>
      <w:r w:rsidRPr="00845A2D">
        <w:rPr>
          <w:rFonts w:ascii="宋体" w:hAnsi="宋体" w:cs="宋体" w:hint="eastAsia"/>
          <w:sz w:val="32"/>
          <w:szCs w:val="32"/>
        </w:rPr>
        <w:t>万元，市县财政配套资金</w:t>
      </w:r>
      <w:r w:rsidRPr="00845A2D">
        <w:rPr>
          <w:rFonts w:ascii="宋体" w:hAnsi="宋体" w:cs="宋体"/>
          <w:sz w:val="32"/>
          <w:szCs w:val="32"/>
        </w:rPr>
        <w:t xml:space="preserve"> 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   </w:t>
      </w:r>
      <w:r w:rsidRPr="00845A2D">
        <w:rPr>
          <w:rFonts w:ascii="宋体" w:hAnsi="宋体" w:cs="宋体" w:hint="eastAsia"/>
          <w:sz w:val="32"/>
          <w:szCs w:val="32"/>
        </w:rPr>
        <w:t>万元，实施主体自筹资金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   </w:t>
      </w:r>
      <w:r w:rsidRPr="00845A2D">
        <w:rPr>
          <w:rFonts w:ascii="宋体" w:hAnsi="宋体" w:cs="宋体" w:hint="eastAsia"/>
          <w:sz w:val="32"/>
          <w:szCs w:val="32"/>
        </w:rPr>
        <w:t>万元。</w:t>
      </w:r>
    </w:p>
    <w:p w:rsidR="007B2B7C" w:rsidRPr="00845A2D" w:rsidRDefault="007B2B7C" w:rsidP="00277DF0">
      <w:pPr>
        <w:numPr>
          <w:ilvl w:val="0"/>
          <w:numId w:val="2"/>
        </w:numPr>
        <w:spacing w:beforeLines="0" w:afterLines="0" w:line="240" w:lineRule="auto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明细预算。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915"/>
        <w:gridCol w:w="1217"/>
        <w:gridCol w:w="1217"/>
        <w:gridCol w:w="1218"/>
        <w:gridCol w:w="1553"/>
        <w:gridCol w:w="1603"/>
      </w:tblGrid>
      <w:tr w:rsidR="007B2B7C" w:rsidRPr="006603F6" w:rsidTr="006603F6">
        <w:trPr>
          <w:trHeight w:val="1742"/>
          <w:jc w:val="center"/>
        </w:trPr>
        <w:tc>
          <w:tcPr>
            <w:tcW w:w="151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实施内容</w:t>
            </w:r>
          </w:p>
        </w:tc>
        <w:tc>
          <w:tcPr>
            <w:tcW w:w="9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亩</w:t>
            </w:r>
          </w:p>
        </w:tc>
        <w:tc>
          <w:tcPr>
            <w:tcW w:w="121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单价</w:t>
            </w:r>
          </w:p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元</w:t>
            </w:r>
          </w:p>
        </w:tc>
        <w:tc>
          <w:tcPr>
            <w:tcW w:w="121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总投资（入）元</w:t>
            </w:r>
          </w:p>
        </w:tc>
        <w:tc>
          <w:tcPr>
            <w:tcW w:w="1218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省级财政补助资金元</w:t>
            </w:r>
          </w:p>
        </w:tc>
        <w:tc>
          <w:tcPr>
            <w:tcW w:w="1553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市县财政配套资金元</w:t>
            </w:r>
          </w:p>
        </w:tc>
        <w:tc>
          <w:tcPr>
            <w:tcW w:w="1603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6603F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实施主体自筹资金元</w:t>
            </w:r>
          </w:p>
        </w:tc>
      </w:tr>
      <w:tr w:rsidR="007B2B7C" w:rsidRPr="006603F6" w:rsidTr="006603F6">
        <w:trPr>
          <w:jc w:val="center"/>
        </w:trPr>
        <w:tc>
          <w:tcPr>
            <w:tcW w:w="1519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915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8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603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 w:rsidR="007B2B7C" w:rsidRPr="006603F6" w:rsidTr="006603F6">
        <w:trPr>
          <w:jc w:val="center"/>
        </w:trPr>
        <w:tc>
          <w:tcPr>
            <w:tcW w:w="1519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915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8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603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  <w:tr w:rsidR="007B2B7C" w:rsidRPr="006603F6" w:rsidTr="006603F6">
        <w:trPr>
          <w:jc w:val="center"/>
        </w:trPr>
        <w:tc>
          <w:tcPr>
            <w:tcW w:w="1519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915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7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218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553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603" w:type="dxa"/>
          </w:tcPr>
          <w:p w:rsidR="007B2B7C" w:rsidRPr="006603F6" w:rsidRDefault="007B2B7C" w:rsidP="006603F6">
            <w:pPr>
              <w:spacing w:beforeLines="0" w:afterLines="0" w:line="240" w:lineRule="auto"/>
              <w:rPr>
                <w:rFonts w:ascii="宋体" w:cs="宋体"/>
                <w:kern w:val="0"/>
                <w:sz w:val="32"/>
                <w:szCs w:val="32"/>
              </w:rPr>
            </w:pPr>
          </w:p>
        </w:tc>
      </w:tr>
    </w:tbl>
    <w:p w:rsidR="007B2B7C" w:rsidRPr="00845A2D" w:rsidRDefault="007B2B7C" w:rsidP="00277DF0">
      <w:pPr>
        <w:spacing w:beforeLines="0" w:afterLines="0"/>
        <w:rPr>
          <w:rFonts w:ascii="宋体" w:cs="宋体"/>
          <w:b/>
          <w:bCs/>
          <w:sz w:val="32"/>
          <w:szCs w:val="32"/>
        </w:rPr>
      </w:pPr>
    </w:p>
    <w:p w:rsidR="007B2B7C" w:rsidRPr="00845A2D" w:rsidRDefault="007B2B7C" w:rsidP="00277DF0">
      <w:pPr>
        <w:numPr>
          <w:ilvl w:val="0"/>
          <w:numId w:val="1"/>
        </w:numPr>
        <w:spacing w:beforeLines="0" w:afterLines="0" w:line="240" w:lineRule="auto"/>
        <w:ind w:firstLineChars="200" w:firstLine="643"/>
        <w:rPr>
          <w:rFonts w:ascii="宋体" w:cs="宋体"/>
          <w:b/>
          <w:bCs/>
          <w:sz w:val="32"/>
          <w:szCs w:val="32"/>
        </w:rPr>
      </w:pPr>
      <w:r w:rsidRPr="00845A2D">
        <w:rPr>
          <w:rFonts w:ascii="宋体" w:hAnsi="宋体" w:cs="宋体" w:hint="eastAsia"/>
          <w:b/>
          <w:bCs/>
          <w:sz w:val="32"/>
          <w:szCs w:val="32"/>
        </w:rPr>
        <w:t>实施</w:t>
      </w:r>
      <w:r>
        <w:rPr>
          <w:rFonts w:ascii="宋体" w:hAnsi="宋体" w:cs="宋体" w:hint="eastAsia"/>
          <w:b/>
          <w:bCs/>
          <w:sz w:val="32"/>
          <w:szCs w:val="32"/>
        </w:rPr>
        <w:t>进度</w:t>
      </w:r>
    </w:p>
    <w:p w:rsidR="007B2B7C" w:rsidRPr="00845A2D" w:rsidRDefault="007B2B7C" w:rsidP="00277DF0">
      <w:pPr>
        <w:spacing w:beforeLines="0" w:afterLines="0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本项目实施期限为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>一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 w:rsidRPr="00845A2D">
        <w:rPr>
          <w:rFonts w:ascii="宋体" w:hAnsi="宋体" w:cs="宋体" w:hint="eastAsia"/>
          <w:sz w:val="32"/>
          <w:szCs w:val="32"/>
        </w:rPr>
        <w:t>年，时间自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>2018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 w:rsidRPr="00845A2D">
        <w:rPr>
          <w:rFonts w:ascii="宋体" w:hAnsi="宋体" w:cs="宋体" w:hint="eastAsia"/>
          <w:sz w:val="32"/>
          <w:szCs w:val="32"/>
        </w:rPr>
        <w:t>年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>11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 w:rsidRPr="00845A2D">
        <w:rPr>
          <w:rFonts w:ascii="宋体" w:hAnsi="宋体" w:cs="宋体" w:hint="eastAsia"/>
          <w:sz w:val="32"/>
          <w:szCs w:val="32"/>
        </w:rPr>
        <w:t>月起至</w:t>
      </w:r>
      <w:r>
        <w:rPr>
          <w:rFonts w:ascii="宋体" w:hAnsi="宋体" w:cs="宋体"/>
          <w:sz w:val="32"/>
          <w:szCs w:val="32"/>
        </w:rPr>
        <w:t>2019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   </w:t>
      </w:r>
      <w:r w:rsidRPr="00845A2D">
        <w:rPr>
          <w:rFonts w:ascii="宋体" w:hAnsi="宋体" w:cs="宋体" w:hint="eastAsia"/>
          <w:sz w:val="32"/>
          <w:szCs w:val="32"/>
        </w:rPr>
        <w:t>年</w:t>
      </w:r>
      <w:r w:rsidRPr="00845A2D">
        <w:rPr>
          <w:rFonts w:ascii="宋体" w:hAnsi="宋体" w:cs="宋体"/>
          <w:sz w:val="32"/>
          <w:szCs w:val="32"/>
          <w:u w:val="single"/>
        </w:rPr>
        <w:t xml:space="preserve"> </w:t>
      </w:r>
      <w:r w:rsidRPr="00977B70">
        <w:rPr>
          <w:rFonts w:ascii="宋体" w:hAnsi="宋体" w:cs="宋体"/>
          <w:sz w:val="32"/>
          <w:szCs w:val="32"/>
          <w:u w:val="single"/>
        </w:rPr>
        <w:t xml:space="preserve">  1</w:t>
      </w:r>
      <w:r>
        <w:rPr>
          <w:rFonts w:ascii="宋体" w:hAnsi="宋体" w:cs="宋体"/>
          <w:sz w:val="32"/>
          <w:szCs w:val="32"/>
          <w:u w:val="single"/>
        </w:rPr>
        <w:t>2</w:t>
      </w:r>
      <w:r w:rsidRPr="00977B70">
        <w:rPr>
          <w:rFonts w:ascii="宋体" w:hAnsi="宋体" w:cs="宋体"/>
          <w:sz w:val="32"/>
          <w:szCs w:val="32"/>
          <w:u w:val="single"/>
        </w:rPr>
        <w:t xml:space="preserve"> </w:t>
      </w:r>
      <w:r w:rsidRPr="00845A2D">
        <w:rPr>
          <w:rFonts w:ascii="宋体" w:hAnsi="宋体" w:cs="宋体" w:hint="eastAsia"/>
          <w:sz w:val="32"/>
          <w:szCs w:val="32"/>
        </w:rPr>
        <w:t>月止，实施进度安排如下：</w:t>
      </w:r>
    </w:p>
    <w:p w:rsidR="007B2B7C" w:rsidRPr="00845A2D" w:rsidRDefault="007B2B7C" w:rsidP="00277DF0">
      <w:pPr>
        <w:spacing w:beforeLines="0" w:afterLines="0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（一）</w:t>
      </w:r>
    </w:p>
    <w:p w:rsidR="007B2B7C" w:rsidRPr="00845A2D" w:rsidRDefault="007B2B7C" w:rsidP="00277DF0">
      <w:pPr>
        <w:spacing w:beforeLines="0" w:afterLines="0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（二）</w:t>
      </w:r>
    </w:p>
    <w:p w:rsidR="007B2B7C" w:rsidRPr="00845A2D" w:rsidRDefault="007B2B7C" w:rsidP="00277DF0">
      <w:pPr>
        <w:spacing w:beforeLines="0" w:afterLines="0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cs="宋体"/>
          <w:sz w:val="32"/>
          <w:szCs w:val="32"/>
        </w:rPr>
        <w:t>..........</w:t>
      </w:r>
    </w:p>
    <w:p w:rsidR="007B2B7C" w:rsidRPr="00845A2D" w:rsidRDefault="007B2B7C" w:rsidP="00277DF0">
      <w:pPr>
        <w:numPr>
          <w:ilvl w:val="0"/>
          <w:numId w:val="1"/>
        </w:numPr>
        <w:spacing w:beforeLines="0" w:afterLines="0" w:line="240" w:lineRule="auto"/>
        <w:ind w:firstLineChars="200" w:firstLine="643"/>
        <w:rPr>
          <w:rFonts w:ascii="宋体" w:cs="宋体"/>
          <w:b/>
          <w:bCs/>
          <w:sz w:val="32"/>
          <w:szCs w:val="32"/>
        </w:rPr>
      </w:pPr>
      <w:r w:rsidRPr="00845A2D">
        <w:rPr>
          <w:rFonts w:ascii="宋体" w:hAnsi="宋体" w:cs="宋体" w:hint="eastAsia"/>
          <w:b/>
          <w:bCs/>
          <w:sz w:val="32"/>
          <w:szCs w:val="32"/>
        </w:rPr>
        <w:t>绩效目标</w:t>
      </w:r>
    </w:p>
    <w:p w:rsidR="007B2B7C" w:rsidRDefault="007B2B7C" w:rsidP="00277DF0">
      <w:pPr>
        <w:spacing w:beforeLines="0" w:afterLines="0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可参照</w:t>
      </w:r>
      <w:r w:rsidRPr="00845A2D">
        <w:rPr>
          <w:rFonts w:ascii="宋体" w:hAnsi="宋体" w:cs="宋体"/>
          <w:sz w:val="32"/>
          <w:szCs w:val="32"/>
        </w:rPr>
        <w:t>2018</w:t>
      </w:r>
      <w:r w:rsidRPr="00845A2D">
        <w:rPr>
          <w:rFonts w:ascii="宋体" w:hAnsi="宋体" w:cs="宋体" w:hint="eastAsia"/>
          <w:sz w:val="32"/>
          <w:szCs w:val="32"/>
        </w:rPr>
        <w:t>年省级财政专项资金预算绩效目标，重点围绕产出和效果等方面，因地制宜制定本区域（单位）绩效目标和对应评价指标，原则上绩效目标和对应评价指标不少于</w:t>
      </w:r>
      <w:r w:rsidRPr="00845A2D">
        <w:rPr>
          <w:rFonts w:ascii="宋体" w:hAnsi="宋体" w:cs="宋体"/>
          <w:sz w:val="32"/>
          <w:szCs w:val="32"/>
        </w:rPr>
        <w:t>3</w:t>
      </w:r>
      <w:r w:rsidRPr="00845A2D">
        <w:rPr>
          <w:rFonts w:ascii="宋体" w:hAnsi="宋体" w:cs="宋体" w:hint="eastAsia"/>
          <w:sz w:val="32"/>
          <w:szCs w:val="32"/>
        </w:rPr>
        <w:t>个。</w:t>
      </w:r>
    </w:p>
    <w:tbl>
      <w:tblPr>
        <w:tblW w:w="87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"/>
        <w:gridCol w:w="2835"/>
        <w:gridCol w:w="1015"/>
        <w:gridCol w:w="2486"/>
        <w:gridCol w:w="1559"/>
      </w:tblGrid>
      <w:tr w:rsidR="007B2B7C" w:rsidRPr="006603F6" w:rsidTr="006603F6">
        <w:trPr>
          <w:trHeight w:val="799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绩效目标名称</w:t>
            </w: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目标值</w:t>
            </w: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B2B7C" w:rsidRPr="006603F6" w:rsidTr="006603F6">
        <w:trPr>
          <w:trHeight w:val="1083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集体增收</w:t>
            </w: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年增收金额为省补金额</w:t>
            </w: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*10%</w:t>
            </w: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B2B7C" w:rsidRPr="006603F6" w:rsidTr="006603F6">
        <w:trPr>
          <w:trHeight w:val="799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经济薄弱村增收</w:t>
            </w: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B2B7C" w:rsidRPr="006603F6" w:rsidTr="006603F6">
        <w:trPr>
          <w:trHeight w:val="799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带动低收入农户</w:t>
            </w: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户</w:t>
            </w: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B2B7C" w:rsidRPr="006603F6" w:rsidTr="006603F6">
        <w:trPr>
          <w:trHeight w:val="799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带动低收入户均增收</w:t>
            </w: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B2B7C" w:rsidRPr="006603F6" w:rsidTr="006603F6">
        <w:trPr>
          <w:trHeight w:val="799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B2B7C" w:rsidRPr="006603F6" w:rsidTr="006603F6">
        <w:trPr>
          <w:trHeight w:val="799"/>
          <w:jc w:val="center"/>
        </w:trPr>
        <w:tc>
          <w:tcPr>
            <w:tcW w:w="867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F6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B7C" w:rsidRPr="006603F6" w:rsidRDefault="007B2B7C" w:rsidP="006603F6">
            <w:pPr>
              <w:spacing w:beforeLines="0" w:afterLines="0" w:line="24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7B2B7C" w:rsidRPr="00845A2D" w:rsidRDefault="007B2B7C" w:rsidP="00277DF0">
      <w:pPr>
        <w:numPr>
          <w:ilvl w:val="0"/>
          <w:numId w:val="1"/>
        </w:numPr>
        <w:spacing w:beforeLines="0" w:afterLines="0" w:line="240" w:lineRule="auto"/>
        <w:ind w:firstLineChars="200" w:firstLine="643"/>
        <w:rPr>
          <w:rFonts w:ascii="宋体" w:cs="宋体"/>
          <w:b/>
          <w:bCs/>
          <w:sz w:val="32"/>
          <w:szCs w:val="32"/>
        </w:rPr>
      </w:pPr>
      <w:bookmarkStart w:id="0" w:name="_GoBack"/>
      <w:bookmarkEnd w:id="0"/>
      <w:r w:rsidRPr="00845A2D">
        <w:rPr>
          <w:rFonts w:ascii="宋体" w:hAnsi="宋体" w:cs="宋体" w:hint="eastAsia"/>
          <w:b/>
          <w:bCs/>
          <w:sz w:val="32"/>
          <w:szCs w:val="32"/>
        </w:rPr>
        <w:t>组织管理</w:t>
      </w:r>
    </w:p>
    <w:p w:rsidR="007B2B7C" w:rsidRPr="00845A2D" w:rsidRDefault="007B2B7C" w:rsidP="00277DF0">
      <w:pPr>
        <w:numPr>
          <w:ilvl w:val="0"/>
          <w:numId w:val="3"/>
        </w:numPr>
        <w:spacing w:beforeLines="0" w:afterLines="0" w:line="240" w:lineRule="auto"/>
        <w:ind w:leftChars="200" w:left="420"/>
        <w:rPr>
          <w:rFonts w:ascii="宋体" w:cs="宋体"/>
          <w:sz w:val="32"/>
          <w:szCs w:val="32"/>
        </w:rPr>
      </w:pPr>
      <w:r w:rsidRPr="00845A2D">
        <w:rPr>
          <w:rFonts w:ascii="宋体" w:hAnsi="宋体" w:cs="宋体" w:hint="eastAsia"/>
          <w:sz w:val="32"/>
          <w:szCs w:val="32"/>
        </w:rPr>
        <w:t>项目组成员（其中明确项目联系人及联系方式）</w:t>
      </w:r>
    </w:p>
    <w:p w:rsidR="007B2B7C" w:rsidRPr="00685128" w:rsidRDefault="007B2B7C" w:rsidP="00277DF0">
      <w:pPr>
        <w:numPr>
          <w:ilvl w:val="0"/>
          <w:numId w:val="3"/>
        </w:numPr>
        <w:spacing w:beforeLines="0" w:afterLines="0" w:line="240" w:lineRule="auto"/>
        <w:ind w:leftChars="200" w:left="420" w:firstLine="420"/>
        <w:rPr>
          <w:sz w:val="32"/>
          <w:szCs w:val="32"/>
        </w:rPr>
      </w:pPr>
      <w:r w:rsidRPr="00685128">
        <w:rPr>
          <w:rFonts w:ascii="宋体" w:hAnsi="宋体" w:cs="宋体" w:hint="eastAsia"/>
          <w:sz w:val="32"/>
          <w:szCs w:val="32"/>
        </w:rPr>
        <w:t>管理责任人</w:t>
      </w:r>
    </w:p>
    <w:sectPr w:rsidR="007B2B7C" w:rsidRPr="00685128" w:rsidSect="00236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7C" w:rsidRDefault="007B2B7C" w:rsidP="004B1768">
      <w:pPr>
        <w:spacing w:before="120" w:after="120" w:line="240" w:lineRule="auto"/>
      </w:pPr>
      <w:r>
        <w:separator/>
      </w:r>
    </w:p>
  </w:endnote>
  <w:endnote w:type="continuationSeparator" w:id="0">
    <w:p w:rsidR="007B2B7C" w:rsidRDefault="007B2B7C" w:rsidP="004B1768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C" w:rsidRDefault="007B2B7C" w:rsidP="004B1768">
    <w:pPr>
      <w:pStyle w:val="Footer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C" w:rsidRDefault="007B2B7C" w:rsidP="004B1768">
    <w:pPr>
      <w:pStyle w:val="Footer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C" w:rsidRDefault="007B2B7C" w:rsidP="004B1768">
    <w:pPr>
      <w:pStyle w:val="Footer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7C" w:rsidRDefault="007B2B7C" w:rsidP="004B1768">
      <w:pPr>
        <w:spacing w:before="120" w:after="120" w:line="240" w:lineRule="auto"/>
      </w:pPr>
      <w:r>
        <w:separator/>
      </w:r>
    </w:p>
  </w:footnote>
  <w:footnote w:type="continuationSeparator" w:id="0">
    <w:p w:rsidR="007B2B7C" w:rsidRDefault="007B2B7C" w:rsidP="004B1768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C" w:rsidRDefault="007B2B7C" w:rsidP="004B1768">
    <w:pPr>
      <w:pStyle w:val="Header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C" w:rsidRPr="004D183C" w:rsidRDefault="007B2B7C" w:rsidP="004B1768">
    <w:pPr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C" w:rsidRDefault="007B2B7C" w:rsidP="004B1768">
    <w:pPr>
      <w:pStyle w:val="Header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FEB38"/>
    <w:multiLevelType w:val="singleLevel"/>
    <w:tmpl w:val="9A0FEB38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EA9CD07A"/>
    <w:multiLevelType w:val="singleLevel"/>
    <w:tmpl w:val="EA9CD07A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2BE6AD2F"/>
    <w:multiLevelType w:val="singleLevel"/>
    <w:tmpl w:val="2BE6AD2F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51"/>
    <w:rsid w:val="000C5BB5"/>
    <w:rsid w:val="00214B8A"/>
    <w:rsid w:val="00236151"/>
    <w:rsid w:val="00277DF0"/>
    <w:rsid w:val="003D2F21"/>
    <w:rsid w:val="004130C0"/>
    <w:rsid w:val="0043520B"/>
    <w:rsid w:val="004A04C9"/>
    <w:rsid w:val="004B1768"/>
    <w:rsid w:val="004D183C"/>
    <w:rsid w:val="004D7554"/>
    <w:rsid w:val="005D33AA"/>
    <w:rsid w:val="005F6E53"/>
    <w:rsid w:val="006603F6"/>
    <w:rsid w:val="00685128"/>
    <w:rsid w:val="007B2B7C"/>
    <w:rsid w:val="0080120F"/>
    <w:rsid w:val="008217E8"/>
    <w:rsid w:val="00845A2D"/>
    <w:rsid w:val="008B21A9"/>
    <w:rsid w:val="008E35EC"/>
    <w:rsid w:val="00977B70"/>
    <w:rsid w:val="009A0148"/>
    <w:rsid w:val="009E5382"/>
    <w:rsid w:val="00A241FC"/>
    <w:rsid w:val="00AD6B10"/>
    <w:rsid w:val="00AE16FE"/>
    <w:rsid w:val="00B718E9"/>
    <w:rsid w:val="00BC3EAB"/>
    <w:rsid w:val="00C27305"/>
    <w:rsid w:val="00C5382E"/>
    <w:rsid w:val="00C66718"/>
    <w:rsid w:val="00C81DEF"/>
    <w:rsid w:val="00CE4CBA"/>
    <w:rsid w:val="00D54820"/>
    <w:rsid w:val="00D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51"/>
    <w:pPr>
      <w:widowControl w:val="0"/>
      <w:spacing w:beforeLines="50" w:afterLines="50" w:line="44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15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61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15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5482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82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45A2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109</Words>
  <Characters>626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AutoBVT</dc:creator>
  <cp:keywords/>
  <dc:description/>
  <cp:lastModifiedBy>mm</cp:lastModifiedBy>
  <cp:revision>2</cp:revision>
  <cp:lastPrinted>2018-10-11T03:46:00Z</cp:lastPrinted>
  <dcterms:created xsi:type="dcterms:W3CDTF">2018-10-11T09:16:00Z</dcterms:created>
  <dcterms:modified xsi:type="dcterms:W3CDTF">2018-10-11T09:16:00Z</dcterms:modified>
</cp:coreProperties>
</file>